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6554" w14:textId="44CA09D0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297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9297C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74E2-FF03-4D4D-A824-FDE95E9C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MATRICULA_2</cp:lastModifiedBy>
  <cp:revision>2</cp:revision>
  <cp:lastPrinted>2012-12-04T09:36:00Z</cp:lastPrinted>
  <dcterms:created xsi:type="dcterms:W3CDTF">2021-01-26T14:10:00Z</dcterms:created>
  <dcterms:modified xsi:type="dcterms:W3CDTF">2021-01-26T14:10:00Z</dcterms:modified>
</cp:coreProperties>
</file>